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02" w:rsidRPr="00A45337" w:rsidRDefault="00A45337" w:rsidP="00C338B5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C338B5">
        <w:rPr>
          <w:sz w:val="16"/>
        </w:rPr>
        <w:t>Class</w:t>
      </w:r>
      <w:r w:rsidRPr="00A45337">
        <w:rPr>
          <w:sz w:val="16"/>
        </w:rPr>
        <w:t>: __________</w:t>
      </w:r>
    </w:p>
    <w:p w:rsidR="00A45337" w:rsidRDefault="00A45337" w:rsidP="00A45337">
      <w:pPr>
        <w:pStyle w:val="Heading1"/>
      </w:pPr>
      <w:r>
        <w:t xml:space="preserve">Chapter 9: </w:t>
      </w:r>
      <w:r w:rsidRPr="00A45337">
        <w:rPr>
          <w:b/>
        </w:rPr>
        <w:t xml:space="preserve">Intensive </w:t>
      </w:r>
      <w:r>
        <w:t xml:space="preserve">Challenge Problems </w:t>
      </w:r>
      <w:r w:rsidR="00EF4A9C">
        <w:t>Answer Sheet</w:t>
      </w:r>
    </w:p>
    <w:p w:rsidR="00A45337" w:rsidRDefault="00A45337" w:rsidP="00A45337">
      <w:pPr>
        <w:pStyle w:val="Heading3"/>
      </w:pPr>
      <w:r>
        <w:t>Logic Statements Output Prediction</w:t>
      </w:r>
    </w:p>
    <w:p w:rsidR="00A45337" w:rsidRDefault="00A45337" w:rsidP="00A45337">
      <w:pPr>
        <w:rPr>
          <w:sz w:val="20"/>
        </w:rPr>
      </w:pPr>
      <w:r>
        <w:br/>
      </w:r>
      <w:r w:rsidRPr="00A45337">
        <w:rPr>
          <w:sz w:val="20"/>
        </w:rPr>
        <w:t>Use this page to record your answers to the intensive Challeng</w:t>
      </w:r>
      <w:r w:rsidR="00EF4A9C">
        <w:rPr>
          <w:sz w:val="20"/>
        </w:rPr>
        <w:t xml:space="preserve">e Problems 1-15 from Chapter 9.  </w:t>
      </w:r>
      <w:r w:rsidRPr="00A45337">
        <w:rPr>
          <w:sz w:val="20"/>
        </w:rPr>
        <w:t>Circle the appropriate answers for each of the x-values 1, 2, 3, and 4.  In situations where there is no output circle “No output”.  For some values, you may need to circle more than one value.</w:t>
      </w:r>
      <w:r w:rsidR="00EF4A9C" w:rsidRPr="00A45337">
        <w:rPr>
          <w:sz w:val="20"/>
        </w:rPr>
        <w:t xml:space="preserve"> </w:t>
      </w:r>
      <w:r w:rsidR="00EF4A9C">
        <w:rPr>
          <w:sz w:val="20"/>
        </w:rPr>
        <w:t xml:space="preserve"> </w:t>
      </w:r>
      <w:r w:rsidR="00EF4A9C" w:rsidRPr="00A45337">
        <w:rPr>
          <w:sz w:val="20"/>
        </w:rPr>
        <w:t>You may use your notes, old code, and textbook for assistance.</w:t>
      </w:r>
    </w:p>
    <w:p w:rsidR="00A45337" w:rsidRDefault="00A45337" w:rsidP="00A45337">
      <w:pPr>
        <w:rPr>
          <w:sz w:val="20"/>
        </w:rPr>
      </w:pPr>
    </w:p>
    <w:p w:rsidR="00A45337" w:rsidRDefault="00A45337" w:rsidP="00CA4545">
      <w:pPr>
        <w:tabs>
          <w:tab w:val="center" w:pos="5040"/>
        </w:tabs>
        <w:ind w:left="1260"/>
        <w:rPr>
          <w:b/>
          <w:sz w:val="20"/>
        </w:rPr>
      </w:pPr>
      <w:proofErr w:type="gramStart"/>
      <w:r w:rsidRPr="00CA4545">
        <w:rPr>
          <w:rFonts w:ascii="Courier New" w:hAnsi="Courier New" w:cs="Courier New"/>
          <w:b/>
          <w:sz w:val="20"/>
        </w:rPr>
        <w:t>x</w:t>
      </w:r>
      <w:r w:rsidRPr="00CA4545">
        <w:rPr>
          <w:b/>
          <w:sz w:val="20"/>
        </w:rPr>
        <w:t>-value</w:t>
      </w:r>
      <w:proofErr w:type="gramEnd"/>
      <w:r w:rsidRPr="00CA4545">
        <w:rPr>
          <w:b/>
          <w:sz w:val="20"/>
        </w:rPr>
        <w:tab/>
        <w:t>Possible output message</w:t>
      </w:r>
      <w:r w:rsidR="00CA4545">
        <w:rPr>
          <w:b/>
          <w:sz w:val="20"/>
        </w:rPr>
        <w:t>(s)</w:t>
      </w:r>
      <w:r w:rsidRPr="00CA4545">
        <w:rPr>
          <w:b/>
          <w:sz w:val="20"/>
        </w:rPr>
        <w:t xml:space="preserve"> (circle all that apply)</w:t>
      </w:r>
    </w:p>
    <w:p w:rsidR="00CA4545" w:rsidRPr="00CA4545" w:rsidRDefault="00CA4545" w:rsidP="00EF4A9C">
      <w:pPr>
        <w:tabs>
          <w:tab w:val="center" w:pos="5040"/>
        </w:tabs>
        <w:spacing w:after="1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4E71A" wp14:editId="027272EB">
                <wp:simplePos x="0" y="0"/>
                <wp:positionH relativeFrom="column">
                  <wp:posOffset>668020</wp:posOffset>
                </wp:positionH>
                <wp:positionV relativeFrom="paragraph">
                  <wp:posOffset>128905</wp:posOffset>
                </wp:positionV>
                <wp:extent cx="548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1DA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10.15pt" to="484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A03FBC" w:rsidRPr="00CA4545" w:rsidRDefault="00A03FB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 w:rsidR="0035026C">
        <w:rPr>
          <w:sz w:val="18"/>
        </w:rPr>
        <w:t>No output</w:t>
      </w:r>
      <w:r w:rsidR="0035026C">
        <w:rPr>
          <w:sz w:val="18"/>
        </w:rPr>
        <w:tab/>
      </w:r>
      <w:r w:rsidR="0035026C" w:rsidRPr="00CA4545">
        <w:rPr>
          <w:sz w:val="18"/>
        </w:rPr>
        <w:t xml:space="preserve"> </w:t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A03FBC" w:rsidRPr="00CA4545" w:rsidRDefault="00A03FB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</w:r>
      <w:r w:rsidR="0035026C" w:rsidRPr="0035026C">
        <w:rPr>
          <w:sz w:val="18"/>
          <w:highlight w:val="yellow"/>
        </w:rPr>
        <w:t>No output</w:t>
      </w:r>
      <w:r w:rsidR="0035026C" w:rsidRPr="0035026C">
        <w:rPr>
          <w:sz w:val="18"/>
          <w:highlight w:val="yellow"/>
        </w:rPr>
        <w:tab/>
        <w:t xml:space="preserve"> </w:t>
      </w:r>
      <w:r w:rsidRPr="0035026C">
        <w:rPr>
          <w:sz w:val="18"/>
          <w:highlight w:val="yellow"/>
        </w:rPr>
        <w:t>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03FBC" w:rsidRPr="00A03FBC" w:rsidRDefault="00A03FB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8B59D" wp14:editId="11AC1E8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AB6FE" id="Straight Connector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E0E97" wp14:editId="37E29E8F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C7635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YiIB3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D1625B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CDD6C5" wp14:editId="19B53490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F49D6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6O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kjxeO7ugp&#10;oTDHPrE9eE8OAjI6JKeGEBsC7P0B5yiGA2bZo0aXvySIjcXd8+KuGhOTtPn25u72pqYq8nJWXYEB&#10;Y3qvwLH803JrfBYuGnH6EBMVo9RLSt62ng00bpt3xJfjCNZ0j8baEuThUXuL7CTo2tO4zs0Tw4ss&#10;iqynzSxpElH+0tmqif+z0mQLtb2eCvzIKaRUPl14rafsDNPUwQKcO/sTcM7PUFWG9W/AC6JUBp8W&#10;sDMe8HdtX63QU/7FgUl3tuAZunO53mINTV1xbn4heaxfxgV+fce77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mJG6O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8BEAD2" wp14:editId="1ABC467E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3F3AD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ApdJ1x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A03DA1" wp14:editId="0F690D3B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C5484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5gvmq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032C7" wp14:editId="746909FB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14046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pV2AEAAA8EAAAOAAAAZHJzL2Uyb0RvYy54bWysU8tu2zAQvBfoPxC815LdNA0E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9Z05YuqOH&#10;hELv+8S23jly0COjQ3JqCLEhwNbt8BTFsMMse1Ro85cEsbG4e5zdhTExSZsfrm6ur2q6BHk+qy7A&#10;gDF9Am9Z/mm50S4LF404fI6JilHqOSVvG8cGGrfVR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dtIKV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3B73CE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8C3623" wp14:editId="2005DE0B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1BF75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CYaEHH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4825A4" wp14:editId="4AD8FB1D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18756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lziyON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F22792" wp14:editId="40E4D325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0B498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x87W49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:rsidR="0035026C" w:rsidRPr="00A03FBC" w:rsidRDefault="00D1625B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851ABE" wp14:editId="7E5FBEDD">
                <wp:simplePos x="0" y="0"/>
                <wp:positionH relativeFrom="column">
                  <wp:posOffset>562610</wp:posOffset>
                </wp:positionH>
                <wp:positionV relativeFrom="paragraph">
                  <wp:posOffset>8081645</wp:posOffset>
                </wp:positionV>
                <wp:extent cx="1455420" cy="270510"/>
                <wp:effectExtent l="0" t="0" r="11430" b="1524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51ABE" id="_x0000_t202" coordsize="21600,21600" o:spt="202" path="m,l,21600r21600,l21600,xe">
                <v:stroke joinstyle="miter"/>
                <v:path gradientshapeok="t" o:connecttype="rect"/>
              </v:shapetype>
              <v:shape id="Text Box 123" o:spid="_x0000_s1026" type="#_x0000_t202" style="position:absolute;margin-left:44.3pt;margin-top:636.35pt;width:114.6pt;height:21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2A2E4E" wp14:editId="7F3F3049">
                <wp:simplePos x="0" y="0"/>
                <wp:positionH relativeFrom="column">
                  <wp:posOffset>460375</wp:posOffset>
                </wp:positionH>
                <wp:positionV relativeFrom="paragraph">
                  <wp:posOffset>6979920</wp:posOffset>
                </wp:positionV>
                <wp:extent cx="1455420" cy="270510"/>
                <wp:effectExtent l="0" t="0" r="11430" b="1524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2E4E" id="Text Box 122" o:spid="_x0000_s1027" type="#_x0000_t202" style="position:absolute;margin-left:36.25pt;margin-top:549.6pt;width:114.6pt;height:21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5026C"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D09E2D" wp14:editId="5C50DEA4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0A39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yJ4lHN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3B73CE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="005919F4" w:rsidRPr="005919F4">
        <w:rPr>
          <w:sz w:val="18"/>
        </w:rPr>
        <w:t xml:space="preserve"> 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7E2D48" wp14:editId="379C0BAF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2A867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8FAF5" wp14:editId="544086A8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66347" id="Straight Connecto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Ve3D49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 xml:space="preserve">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</w:r>
    </w:p>
    <w:p w:rsidR="0035026C" w:rsidRPr="00CA4545" w:rsidRDefault="00D1625B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7ACC66" wp14:editId="64003813">
                <wp:simplePos x="0" y="0"/>
                <wp:positionH relativeFrom="column">
                  <wp:posOffset>431165</wp:posOffset>
                </wp:positionH>
                <wp:positionV relativeFrom="paragraph">
                  <wp:posOffset>7077075</wp:posOffset>
                </wp:positionV>
                <wp:extent cx="1455420" cy="270510"/>
                <wp:effectExtent l="0" t="0" r="11430" b="152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E4DE" id="Text Box 127" o:spid="_x0000_s1029" type="#_x0000_t202" style="position:absolute;left:0;text-align:left;margin-left:33.95pt;margin-top:557.25pt;width:114.6pt;height:21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162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7414A1" wp14:editId="3B485BA0">
                <wp:simplePos x="0" y="0"/>
                <wp:positionH relativeFrom="column">
                  <wp:posOffset>533400</wp:posOffset>
                </wp:positionH>
                <wp:positionV relativeFrom="paragraph">
                  <wp:posOffset>8178800</wp:posOffset>
                </wp:positionV>
                <wp:extent cx="1455420" cy="270510"/>
                <wp:effectExtent l="0" t="0" r="11430" b="1524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0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25B" w:rsidRPr="001C3039" w:rsidRDefault="00D1625B" w:rsidP="00D1625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B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C</w:t>
                            </w:r>
                            <w:r w:rsidRPr="001C3039"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2D92" id="Text Box 128" o:spid="_x0000_s1030" type="#_x0000_t202" style="position:absolute;left:0;text-align:left;margin-left:42pt;margin-top:644pt;width:114.6pt;height:2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" fillcolor="yellow" strokeweight=".5pt">
                <v:textbox>
                  <w:txbxContent>
                    <w:p w:rsidR="00D1625B" w:rsidRPr="001C3039" w:rsidRDefault="00D1625B" w:rsidP="00D1625B">
                      <w:pPr>
                        <w:jc w:val="center"/>
                        <w:rPr>
                          <w:rFonts w:ascii="Courier New" w:hAnsi="Courier New" w:cs="Courier New"/>
                          <w:b/>
                          <w:color w:val="FF000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B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C</w:t>
                      </w:r>
                      <w:r w:rsidRPr="001C3039"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 xml:space="preserve">, </w:t>
                      </w:r>
                      <w:r>
                        <w:rPr>
                          <w:rFonts w:ascii="Courier New" w:hAnsi="Courier New" w:cs="Courier New"/>
                          <w:b/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5026C" w:rsidRPr="0035026C">
        <w:rPr>
          <w:sz w:val="18"/>
          <w:highlight w:val="yellow"/>
        </w:rPr>
        <w:t xml:space="preserve">     4</w:t>
      </w:r>
      <w:r w:rsidR="0035026C" w:rsidRPr="0035026C">
        <w:rPr>
          <w:sz w:val="18"/>
          <w:highlight w:val="yellow"/>
        </w:rPr>
        <w:tab/>
        <w:t>No output</w:t>
      </w:r>
      <w:r w:rsidR="0035026C" w:rsidRPr="0035026C">
        <w:rPr>
          <w:sz w:val="18"/>
          <w:highlight w:val="yellow"/>
        </w:rPr>
        <w:tab/>
        <w:t xml:space="preserve"> “</w:t>
      </w:r>
      <w:r w:rsidR="0035026C" w:rsidRPr="0035026C">
        <w:rPr>
          <w:rFonts w:ascii="Courier New" w:hAnsi="Courier New" w:cs="Courier New"/>
          <w:sz w:val="18"/>
          <w:highlight w:val="yellow"/>
        </w:rPr>
        <w:t>Outcome A</w:t>
      </w:r>
      <w:r w:rsidR="0035026C" w:rsidRPr="0035026C">
        <w:rPr>
          <w:sz w:val="18"/>
          <w:highlight w:val="yellow"/>
        </w:rPr>
        <w:t>”</w:t>
      </w:r>
      <w:r w:rsidR="0035026C" w:rsidRPr="0035026C">
        <w:rPr>
          <w:sz w:val="18"/>
          <w:highlight w:val="yellow"/>
        </w:rPr>
        <w:tab/>
        <w:t>“</w:t>
      </w:r>
      <w:r w:rsidR="0035026C" w:rsidRPr="0035026C">
        <w:rPr>
          <w:rFonts w:ascii="Courier New" w:hAnsi="Courier New" w:cs="Courier New"/>
          <w:sz w:val="18"/>
          <w:highlight w:val="yellow"/>
        </w:rPr>
        <w:t>Outcome B</w:t>
      </w:r>
      <w:r w:rsidR="0035026C" w:rsidRPr="0035026C">
        <w:rPr>
          <w:sz w:val="18"/>
          <w:highlight w:val="yellow"/>
        </w:rPr>
        <w:t>”</w:t>
      </w:r>
      <w:r w:rsidR="0035026C" w:rsidRPr="0035026C">
        <w:rPr>
          <w:sz w:val="18"/>
          <w:highlight w:val="yellow"/>
        </w:rPr>
        <w:tab/>
        <w:t xml:space="preserve">     </w:t>
      </w:r>
      <w:r w:rsidR="0035026C"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EFDBC5" wp14:editId="49CEFBD1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A49FE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4e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8ne5ywdEcP&#10;KQi97xPbonPkIAZGh+TU4GNDgK3bhVMU/S5k2aMKNn9JEBuLu8fZXRgTk7T54erm+qqmKvJ8Vl2A&#10;PsT0CdCy/NNyo10WLhpx+BwTFaPUc0reNo4NNG6rj8SX44hGd/famBLk4YGtCewg6NrTuMzNE8Oz&#10;LIqMo80saRJR/tLRwMT/DRTZQm0vpwK/cgopwaUzr3GUnWGKOpiBp87+BTzlZyiUYX0JeEaUyujS&#10;DLbaYfhb2xcr1JR/dmDSnS14wu5YrrdYQ1NXnDu9kDzWz+MCv7zjzU8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58ouHt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35026C" w:rsidRPr="00A03FBC" w:rsidRDefault="0035026C" w:rsidP="005919F4">
      <w:pPr>
        <w:tabs>
          <w:tab w:val="left" w:pos="2700"/>
          <w:tab w:val="center" w:pos="5040"/>
        </w:tabs>
        <w:spacing w:after="120"/>
        <w:rPr>
          <w:b/>
          <w:sz w:val="14"/>
        </w:rPr>
      </w:pPr>
      <w:r w:rsidRPr="00A03FBC">
        <w:rPr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9F664E" wp14:editId="12248EF6">
                <wp:simplePos x="0" y="0"/>
                <wp:positionH relativeFrom="column">
                  <wp:posOffset>668020</wp:posOffset>
                </wp:positionH>
                <wp:positionV relativeFrom="paragraph">
                  <wp:posOffset>43180</wp:posOffset>
                </wp:positionV>
                <wp:extent cx="5486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0F400" id="Straight Connector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pt,3.4pt" to="48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35026C" w:rsidRPr="00CA4545" w:rsidRDefault="0035026C" w:rsidP="005919F4">
      <w:pPr>
        <w:pStyle w:val="ListParagraph"/>
        <w:numPr>
          <w:ilvl w:val="0"/>
          <w:numId w:val="2"/>
        </w:numPr>
        <w:tabs>
          <w:tab w:val="left" w:pos="2700"/>
          <w:tab w:val="left" w:pos="4500"/>
          <w:tab w:val="left" w:pos="6480"/>
          <w:tab w:val="left" w:pos="8460"/>
        </w:tabs>
        <w:spacing w:after="120"/>
        <w:ind w:left="1260" w:hanging="900"/>
        <w:contextualSpacing w:val="0"/>
        <w:rPr>
          <w:sz w:val="18"/>
        </w:rPr>
      </w:pPr>
      <w:r w:rsidRPr="00CA4545">
        <w:rPr>
          <w:sz w:val="18"/>
        </w:rPr>
        <w:t xml:space="preserve">     </w:t>
      </w:r>
      <w:r w:rsidRPr="00CA4545">
        <w:rPr>
          <w:rFonts w:ascii="Courier New" w:hAnsi="Courier New" w:cs="Courier New"/>
          <w:sz w:val="18"/>
        </w:rPr>
        <w:t>1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>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2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</w:t>
      </w:r>
      <w:r w:rsidRPr="008748CB">
        <w:rPr>
          <w:sz w:val="18"/>
        </w:rPr>
        <w:t xml:space="preserve"> </w:t>
      </w:r>
      <w:r>
        <w:rPr>
          <w:sz w:val="18"/>
        </w:rPr>
        <w:tab/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>
        <w:rPr>
          <w:sz w:val="18"/>
        </w:rPr>
        <w:t xml:space="preserve">     </w:t>
      </w:r>
      <w:r w:rsidRPr="00CA4545">
        <w:rPr>
          <w:sz w:val="18"/>
        </w:rPr>
        <w:t>3</w:t>
      </w:r>
      <w:r w:rsidRPr="00CA4545">
        <w:rPr>
          <w:sz w:val="18"/>
        </w:rPr>
        <w:tab/>
      </w:r>
      <w:r>
        <w:rPr>
          <w:sz w:val="18"/>
        </w:rPr>
        <w:t>No output</w:t>
      </w:r>
      <w:r>
        <w:rPr>
          <w:sz w:val="18"/>
        </w:rPr>
        <w:tab/>
      </w:r>
      <w:r w:rsidRPr="00CA4545">
        <w:rPr>
          <w:sz w:val="18"/>
        </w:rPr>
        <w:t xml:space="preserve"> “</w:t>
      </w:r>
      <w:r w:rsidRPr="00CA4545">
        <w:rPr>
          <w:rFonts w:ascii="Courier New" w:hAnsi="Courier New" w:cs="Courier New"/>
          <w:sz w:val="18"/>
        </w:rPr>
        <w:t>Outcome A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B</w:t>
      </w:r>
      <w:r w:rsidRPr="00CA4545">
        <w:rPr>
          <w:sz w:val="18"/>
        </w:rPr>
        <w:t>”</w:t>
      </w:r>
      <w:r w:rsidRPr="00CA4545">
        <w:rPr>
          <w:sz w:val="18"/>
        </w:rPr>
        <w:tab/>
        <w:t>“</w:t>
      </w:r>
      <w:r w:rsidRPr="00CA4545">
        <w:rPr>
          <w:rFonts w:ascii="Courier New" w:hAnsi="Courier New" w:cs="Courier New"/>
          <w:sz w:val="18"/>
        </w:rPr>
        <w:t>Outcome C</w:t>
      </w:r>
      <w:r w:rsidRPr="00CA4545">
        <w:rPr>
          <w:sz w:val="18"/>
        </w:rPr>
        <w:t>”</w:t>
      </w:r>
    </w:p>
    <w:p w:rsidR="0035026C" w:rsidRPr="00CA4545" w:rsidRDefault="0035026C" w:rsidP="005919F4">
      <w:pPr>
        <w:pStyle w:val="ListParagraph"/>
        <w:tabs>
          <w:tab w:val="left" w:pos="2700"/>
          <w:tab w:val="left" w:pos="4500"/>
          <w:tab w:val="left" w:pos="6480"/>
          <w:tab w:val="left" w:pos="8460"/>
        </w:tabs>
        <w:spacing w:after="120"/>
        <w:ind w:left="1267"/>
        <w:contextualSpacing w:val="0"/>
        <w:rPr>
          <w:sz w:val="18"/>
        </w:rPr>
      </w:pPr>
      <w:r w:rsidRPr="0035026C">
        <w:rPr>
          <w:sz w:val="18"/>
          <w:highlight w:val="yellow"/>
        </w:rPr>
        <w:t xml:space="preserve">     4</w:t>
      </w:r>
      <w:r w:rsidRPr="0035026C">
        <w:rPr>
          <w:sz w:val="18"/>
          <w:highlight w:val="yellow"/>
        </w:rPr>
        <w:tab/>
        <w:t>No output</w:t>
      </w:r>
      <w:r w:rsidRPr="0035026C">
        <w:rPr>
          <w:sz w:val="18"/>
          <w:highlight w:val="yellow"/>
        </w:rPr>
        <w:tab/>
        <w:t xml:space="preserve"> “</w:t>
      </w:r>
      <w:r w:rsidRPr="0035026C">
        <w:rPr>
          <w:rFonts w:ascii="Courier New" w:hAnsi="Courier New" w:cs="Courier New"/>
          <w:sz w:val="18"/>
          <w:highlight w:val="yellow"/>
        </w:rPr>
        <w:t>Outcome A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B</w:t>
      </w:r>
      <w:r w:rsidRPr="0035026C">
        <w:rPr>
          <w:sz w:val="18"/>
          <w:highlight w:val="yellow"/>
        </w:rPr>
        <w:t>”</w:t>
      </w:r>
      <w:r w:rsidRPr="0035026C">
        <w:rPr>
          <w:sz w:val="18"/>
          <w:highlight w:val="yellow"/>
        </w:rPr>
        <w:tab/>
        <w:t>“</w:t>
      </w:r>
      <w:r w:rsidRPr="0035026C">
        <w:rPr>
          <w:rFonts w:ascii="Courier New" w:hAnsi="Courier New" w:cs="Courier New"/>
          <w:sz w:val="18"/>
          <w:highlight w:val="yellow"/>
        </w:rPr>
        <w:t>Outcome C</w:t>
      </w:r>
      <w:r w:rsidRPr="0035026C">
        <w:rPr>
          <w:sz w:val="18"/>
          <w:highlight w:val="yellow"/>
        </w:rPr>
        <w:t xml:space="preserve">”     </w:t>
      </w:r>
      <w:r>
        <w:rPr>
          <w:sz w:val="18"/>
        </w:rPr>
        <w:tab/>
      </w:r>
    </w:p>
    <w:p w:rsidR="00A45337" w:rsidRPr="00A45337" w:rsidRDefault="00A45337" w:rsidP="00A45337">
      <w:pPr>
        <w:rPr>
          <w:sz w:val="20"/>
        </w:rPr>
      </w:pPr>
      <w:bookmarkStart w:id="0" w:name="_GoBack"/>
      <w:bookmarkEnd w:id="0"/>
    </w:p>
    <w:sectPr w:rsidR="00A45337" w:rsidRPr="00A45337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5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12"/>
  </w:num>
  <w:num w:numId="13">
    <w:abstractNumId w:val="16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40DA1"/>
    <w:rsid w:val="0035026C"/>
    <w:rsid w:val="003B73CE"/>
    <w:rsid w:val="0049592F"/>
    <w:rsid w:val="00507602"/>
    <w:rsid w:val="005919F4"/>
    <w:rsid w:val="0073270B"/>
    <w:rsid w:val="007A37BA"/>
    <w:rsid w:val="008748CB"/>
    <w:rsid w:val="009546B1"/>
    <w:rsid w:val="0099730A"/>
    <w:rsid w:val="00A03FBC"/>
    <w:rsid w:val="00A45337"/>
    <w:rsid w:val="00C338B5"/>
    <w:rsid w:val="00CA4545"/>
    <w:rsid w:val="00CF016F"/>
    <w:rsid w:val="00D1625B"/>
    <w:rsid w:val="00E21FE8"/>
    <w:rsid w:val="00E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FF1EAE06.dotm</Template>
  <TotalTime>78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11</cp:revision>
  <cp:lastPrinted>2015-12-01T11:33:00Z</cp:lastPrinted>
  <dcterms:created xsi:type="dcterms:W3CDTF">2015-12-01T10:56:00Z</dcterms:created>
  <dcterms:modified xsi:type="dcterms:W3CDTF">2016-07-09T01:22:00Z</dcterms:modified>
</cp:coreProperties>
</file>